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103" w:rsidRDefault="006E5103" w:rsidP="00D668B7">
      <w:pPr>
        <w:spacing w:after="0" w:line="240" w:lineRule="auto"/>
        <w:ind w:left="5664" w:firstLine="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Заведующему МДОУ № 120</w:t>
      </w:r>
    </w:p>
    <w:p w:rsidR="006E5103" w:rsidRDefault="006E5103" w:rsidP="00D668B7">
      <w:pPr>
        <w:spacing w:after="0" w:line="240" w:lineRule="auto"/>
        <w:ind w:left="5664" w:firstLine="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Провоторовой С.С.</w:t>
      </w:r>
    </w:p>
    <w:p w:rsidR="006E5103" w:rsidRPr="00731062" w:rsidRDefault="006E5103" w:rsidP="006712AC">
      <w:pPr>
        <w:spacing w:after="0" w:line="240" w:lineRule="auto"/>
        <w:ind w:left="5664" w:firstLine="6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15" w:type="dxa"/>
        <w:tblInd w:w="-239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570"/>
      </w:tblGrid>
      <w:tr w:rsidR="006E5103" w:rsidRPr="00710CBF" w:rsidTr="00D668B7">
        <w:trPr>
          <w:trHeight w:val="2240"/>
          <w:tblCellSpacing w:w="15" w:type="dxa"/>
        </w:trPr>
        <w:tc>
          <w:tcPr>
            <w:tcW w:w="9510" w:type="dxa"/>
            <w:vAlign w:val="center"/>
          </w:tcPr>
          <w:p w:rsidR="006E5103" w:rsidRPr="00710CBF" w:rsidRDefault="006E5103" w:rsidP="00B07800">
            <w:pPr>
              <w:pStyle w:val="NoSpacing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6E5103" w:rsidRPr="00710CBF" w:rsidRDefault="006E5103" w:rsidP="006712A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31062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ЗАЯВЛЕНИЕ</w:t>
            </w:r>
          </w:p>
        </w:tc>
      </w:tr>
      <w:tr w:rsidR="006E5103" w:rsidRPr="00710CBF" w:rsidTr="00B07800">
        <w:trPr>
          <w:tblCellSpacing w:w="15" w:type="dxa"/>
        </w:trPr>
        <w:tc>
          <w:tcPr>
            <w:tcW w:w="9510" w:type="dxa"/>
            <w:vAlign w:val="center"/>
          </w:tcPr>
          <w:p w:rsidR="006E5103" w:rsidRPr="00710CBF" w:rsidRDefault="006E5103" w:rsidP="00B07800">
            <w:pPr>
              <w:pStyle w:val="NoSpacing"/>
              <w:pBdr>
                <w:bottom w:val="single" w:sz="6" w:space="1" w:color="auto"/>
              </w:pBdr>
              <w:ind w:firstLine="708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10CB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Прошу зачислить   моего ребенка</w:t>
            </w:r>
          </w:p>
          <w:p w:rsidR="006E5103" w:rsidRPr="00710CBF" w:rsidRDefault="006E5103" w:rsidP="00B07800">
            <w:pPr>
              <w:pStyle w:val="NoSpacing"/>
              <w:pBdr>
                <w:bottom w:val="single" w:sz="6" w:space="1" w:color="auto"/>
              </w:pBdr>
              <w:ind w:firstLine="708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6E5103" w:rsidRPr="00710CBF" w:rsidRDefault="006E5103" w:rsidP="00B078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10CBF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</w:r>
            <w:r w:rsidRPr="00710CBF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 xml:space="preserve"> Ф.И.О. (последнее при наличии)</w:t>
            </w:r>
          </w:p>
          <w:p w:rsidR="006E5103" w:rsidRPr="00710CBF" w:rsidRDefault="006E5103" w:rsidP="00B078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10CB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 Муниципальное дошкольное  образовательное учреждение № </w:t>
            </w:r>
            <w:smartTag w:uri="urn:schemas-microsoft-com:office:smarttags" w:element="metricconverter">
              <w:smartTagPr>
                <w:attr w:name="ProductID" w:val="120 г"/>
              </w:smartTagPr>
              <w:r w:rsidRPr="00710CBF">
                <w:rPr>
                  <w:rFonts w:ascii="Times New Roman" w:hAnsi="Times New Roman"/>
                  <w:sz w:val="24"/>
                  <w:szCs w:val="24"/>
                  <w:lang w:val="ru-RU" w:eastAsia="ru-RU"/>
                </w:rPr>
                <w:t>120 г</w:t>
              </w:r>
            </w:smartTag>
            <w:r w:rsidRPr="00710CBF">
              <w:rPr>
                <w:rFonts w:ascii="Times New Roman" w:hAnsi="Times New Roman"/>
                <w:sz w:val="24"/>
                <w:szCs w:val="24"/>
                <w:lang w:val="ru-RU" w:eastAsia="ru-RU"/>
              </w:rPr>
              <w:t>. Комсомольска-на-Амуре  Хабаровского края на 201 ___/ 201___учебный год.</w:t>
            </w:r>
          </w:p>
          <w:p w:rsidR="006E5103" w:rsidRPr="00710CBF" w:rsidRDefault="006E5103" w:rsidP="00B07800">
            <w:pPr>
              <w:pStyle w:val="NoSpacing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10CB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Дата и место рождения ребенка_____________________________________________________________</w:t>
            </w:r>
          </w:p>
          <w:p w:rsidR="006E5103" w:rsidRPr="00710CBF" w:rsidRDefault="006E5103" w:rsidP="00B07800">
            <w:pPr>
              <w:pStyle w:val="NoSpacing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10CBF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</w:r>
            <w:r w:rsidRPr="00731062">
              <w:rPr>
                <w:rFonts w:ascii="Times New Roman" w:hAnsi="Times New Roman"/>
                <w:sz w:val="24"/>
                <w:szCs w:val="24"/>
                <w:lang w:val="ru-RU"/>
              </w:rPr>
              <w:t>СВЕДЕНИЯ О РОДИТЕЛЯХ (ЗАКОННЫХ ПРЕДСТАВИТЕЛЯХ)</w:t>
            </w:r>
          </w:p>
          <w:p w:rsidR="006E5103" w:rsidRPr="00731062" w:rsidRDefault="006E5103" w:rsidP="00B07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062">
              <w:rPr>
                <w:rFonts w:ascii="Times New Roman" w:hAnsi="Times New Roman"/>
                <w:sz w:val="24"/>
                <w:szCs w:val="24"/>
              </w:rPr>
              <w:t>Мать (законный представитель):______________________________________________________</w:t>
            </w:r>
          </w:p>
          <w:p w:rsidR="006E5103" w:rsidRPr="00731062" w:rsidRDefault="006E5103" w:rsidP="00B07800">
            <w:pPr>
              <w:spacing w:after="0" w:line="240" w:lineRule="auto"/>
              <w:ind w:left="2832" w:firstLine="708"/>
              <w:rPr>
                <w:rFonts w:ascii="Times New Roman" w:hAnsi="Times New Roman"/>
                <w:sz w:val="24"/>
                <w:szCs w:val="24"/>
              </w:rPr>
            </w:pPr>
            <w:r w:rsidRPr="00731062">
              <w:rPr>
                <w:rFonts w:ascii="Times New Roman" w:hAnsi="Times New Roman"/>
                <w:sz w:val="24"/>
                <w:szCs w:val="24"/>
              </w:rPr>
              <w:t xml:space="preserve">ФИО (последнее при наличии) </w:t>
            </w:r>
          </w:p>
          <w:p w:rsidR="006E5103" w:rsidRPr="00731062" w:rsidRDefault="006E5103" w:rsidP="00B07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062">
              <w:rPr>
                <w:rFonts w:ascii="Times New Roman" w:hAnsi="Times New Roman"/>
                <w:sz w:val="24"/>
                <w:szCs w:val="24"/>
              </w:rPr>
              <w:t>Отец (законный представитель): ___________________________________________________________________</w:t>
            </w:r>
          </w:p>
          <w:p w:rsidR="006E5103" w:rsidRPr="00731062" w:rsidRDefault="006E5103" w:rsidP="00B07800">
            <w:pPr>
              <w:spacing w:after="0" w:line="240" w:lineRule="auto"/>
              <w:ind w:left="2832" w:firstLine="708"/>
              <w:rPr>
                <w:rFonts w:ascii="Times New Roman" w:hAnsi="Times New Roman"/>
                <w:sz w:val="24"/>
                <w:szCs w:val="24"/>
              </w:rPr>
            </w:pPr>
            <w:r w:rsidRPr="00731062">
              <w:rPr>
                <w:rFonts w:ascii="Times New Roman" w:hAnsi="Times New Roman"/>
                <w:sz w:val="24"/>
                <w:szCs w:val="24"/>
              </w:rPr>
              <w:t xml:space="preserve">ФИО (последнее при наличии) </w:t>
            </w:r>
          </w:p>
          <w:p w:rsidR="006E5103" w:rsidRPr="00731062" w:rsidRDefault="006E5103" w:rsidP="00B07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062">
              <w:rPr>
                <w:rFonts w:ascii="Times New Roman" w:hAnsi="Times New Roman"/>
                <w:sz w:val="24"/>
                <w:szCs w:val="24"/>
              </w:rPr>
              <w:t>Адрес места жительства ребенка, его родителей (законных представителей)_____________________________________________________</w:t>
            </w:r>
          </w:p>
          <w:p w:rsidR="006E5103" w:rsidRPr="00731062" w:rsidRDefault="006E5103" w:rsidP="00B07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062">
              <w:rPr>
                <w:rFonts w:ascii="Times New Roman" w:hAnsi="Times New Roman"/>
                <w:sz w:val="24"/>
                <w:szCs w:val="24"/>
              </w:rPr>
              <w:t>Контактные телефоны родителей (законных представителей) ребенка_____________________________________________________________</w:t>
            </w:r>
          </w:p>
          <w:p w:rsidR="006E5103" w:rsidRDefault="006E5103" w:rsidP="00B07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права на внеочередное и первоочередное предоставление мест </w:t>
            </w:r>
            <w:r w:rsidRPr="0073106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</w:t>
            </w:r>
          </w:p>
          <w:p w:rsidR="006E5103" w:rsidRDefault="006E5103" w:rsidP="00B07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103" w:rsidRPr="006712AC" w:rsidRDefault="006E5103" w:rsidP="006712AC">
            <w:pPr>
              <w:rPr>
                <w:rFonts w:ascii="Times New Roman" w:hAnsi="Times New Roman"/>
              </w:rPr>
            </w:pPr>
            <w:r w:rsidRPr="00180D19">
              <w:rPr>
                <w:rFonts w:ascii="Times New Roman" w:hAnsi="Times New Roman"/>
              </w:rPr>
              <w:t>С Уставом, лицензией на осуществление образовательной деятельности,  общеобразовательными  программами,  другими нормативными документами, регламентирующими деятельность  МДОУ № 120, правами и обязанностями воспитанников, Постановлением главы администрации города о закреплении территорий за дошкольными учреждениями  ознакомлен(а).</w:t>
            </w:r>
            <w:bookmarkStart w:id="0" w:name="_GoBack"/>
            <w:bookmarkEnd w:id="0"/>
          </w:p>
          <w:p w:rsidR="006E5103" w:rsidRPr="00731062" w:rsidRDefault="006E5103" w:rsidP="00B07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103" w:rsidRPr="00710CBF" w:rsidRDefault="006E5103" w:rsidP="00B07800">
            <w:pPr>
              <w:pStyle w:val="NoSpacing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10CB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Дата подачи заявления «____»_____________201__г. </w:t>
            </w:r>
          </w:p>
          <w:p w:rsidR="006E5103" w:rsidRPr="00710CBF" w:rsidRDefault="006E5103" w:rsidP="00B07800">
            <w:pPr>
              <w:pStyle w:val="NoSpacing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6E5103" w:rsidRPr="00710CBF" w:rsidRDefault="006E5103" w:rsidP="00B07800">
            <w:pPr>
              <w:pStyle w:val="NoSpacing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10CB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Подпись заявителя  _________, расшифровка подписи (Ф.И.О последнее при наличии) ______________________________________________________________________________»</w:t>
            </w:r>
          </w:p>
        </w:tc>
      </w:tr>
    </w:tbl>
    <w:p w:rsidR="006E5103" w:rsidRDefault="006E5103"/>
    <w:sectPr w:rsidR="006E5103" w:rsidSect="00994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5BA4"/>
    <w:rsid w:val="00025BA4"/>
    <w:rsid w:val="00180D19"/>
    <w:rsid w:val="001A7E6A"/>
    <w:rsid w:val="002F70E1"/>
    <w:rsid w:val="006200CD"/>
    <w:rsid w:val="006712AC"/>
    <w:rsid w:val="006C0E50"/>
    <w:rsid w:val="006E5103"/>
    <w:rsid w:val="00710CBF"/>
    <w:rsid w:val="007209E5"/>
    <w:rsid w:val="00731062"/>
    <w:rsid w:val="009942CC"/>
    <w:rsid w:val="00B07800"/>
    <w:rsid w:val="00D668B7"/>
    <w:rsid w:val="00EC17D2"/>
    <w:rsid w:val="00F22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8B7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668B7"/>
    <w:rPr>
      <w:rFonts w:eastAsia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</TotalTime>
  <Pages>1</Pages>
  <Words>234</Words>
  <Characters>1339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ПАРА-Y</cp:lastModifiedBy>
  <cp:revision>7</cp:revision>
  <dcterms:created xsi:type="dcterms:W3CDTF">2015-02-17T04:14:00Z</dcterms:created>
  <dcterms:modified xsi:type="dcterms:W3CDTF">2015-05-06T15:09:00Z</dcterms:modified>
</cp:coreProperties>
</file>